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0C" w:rsidRDefault="00987D0C" w:rsidP="00987D0C">
      <w:pPr>
        <w:rPr>
          <w:rFonts w:ascii="Book Antiqua" w:hAnsi="Book Antiqua"/>
          <w:color w:val="000000"/>
          <w:sz w:val="20"/>
          <w:lang w:val="hr-HR"/>
        </w:rPr>
      </w:pPr>
    </w:p>
    <w:p w:rsidR="00F6087F" w:rsidRDefault="00F6087F" w:rsidP="00987D0C">
      <w:pPr>
        <w:rPr>
          <w:rFonts w:ascii="Book Antiqua" w:hAnsi="Book Antiqua"/>
          <w:color w:val="000000"/>
          <w:sz w:val="20"/>
          <w:lang w:val="hr-HR"/>
        </w:rPr>
      </w:pPr>
    </w:p>
    <w:p w:rsidR="00F6087F" w:rsidRDefault="00F6087F" w:rsidP="00987D0C">
      <w:pPr>
        <w:rPr>
          <w:rFonts w:ascii="Book Antiqua" w:hAnsi="Book Antiqua"/>
          <w:color w:val="000000"/>
          <w:sz w:val="20"/>
          <w:lang w:val="hr-HR"/>
        </w:rPr>
      </w:pPr>
    </w:p>
    <w:p w:rsidR="00F6087F" w:rsidRDefault="00F6087F" w:rsidP="00F6087F">
      <w:pPr>
        <w:spacing w:line="276" w:lineRule="auto"/>
        <w:rPr>
          <w:rFonts w:ascii="Book Antiqua" w:hAnsi="Book Antiqua"/>
          <w:color w:val="000000"/>
          <w:sz w:val="20"/>
          <w:lang w:val="hr-HR"/>
        </w:rPr>
      </w:pPr>
    </w:p>
    <w:p w:rsidR="008111A9" w:rsidRDefault="00F6087F" w:rsidP="00F6087F">
      <w:pPr>
        <w:spacing w:line="276" w:lineRule="auto"/>
        <w:ind w:firstLine="720"/>
        <w:jc w:val="both"/>
        <w:rPr>
          <w:sz w:val="20"/>
          <w:lang w:val="hr-HR"/>
        </w:rPr>
      </w:pPr>
      <w:r>
        <w:rPr>
          <w:sz w:val="20"/>
          <w:lang w:val="hr-HR"/>
        </w:rPr>
        <w:t>Na t</w:t>
      </w:r>
      <w:r w:rsidR="00F93F5E" w:rsidRPr="003C0C30">
        <w:rPr>
          <w:sz w:val="20"/>
          <w:lang w:val="hr-HR"/>
        </w:rPr>
        <w:t>emelj</w:t>
      </w:r>
      <w:r>
        <w:rPr>
          <w:sz w:val="20"/>
          <w:lang w:val="hr-HR"/>
        </w:rPr>
        <w:t>u</w:t>
      </w:r>
      <w:r w:rsidR="00F93F5E" w:rsidRPr="003C0C30">
        <w:rPr>
          <w:sz w:val="20"/>
          <w:lang w:val="hr-HR"/>
        </w:rPr>
        <w:t xml:space="preserve"> članka </w:t>
      </w:r>
      <w:r>
        <w:rPr>
          <w:sz w:val="20"/>
          <w:lang w:val="hr-HR"/>
        </w:rPr>
        <w:t>37</w:t>
      </w:r>
      <w:r w:rsidR="002D6892" w:rsidRPr="003C0C30">
        <w:rPr>
          <w:sz w:val="20"/>
          <w:lang w:val="hr-HR"/>
        </w:rPr>
        <w:t xml:space="preserve">. Zakona o </w:t>
      </w:r>
      <w:r>
        <w:rPr>
          <w:sz w:val="20"/>
          <w:lang w:val="hr-HR"/>
        </w:rPr>
        <w:t>predškolskom odgoju i obrazovanju (NN br. 10/97, 107/07,094/13) te</w:t>
      </w:r>
      <w:r w:rsidR="002D6892" w:rsidRPr="003C0C30">
        <w:rPr>
          <w:sz w:val="20"/>
          <w:lang w:val="hr-HR"/>
        </w:rPr>
        <w:t xml:space="preserve"> </w:t>
      </w:r>
      <w:r w:rsidR="000E7B3C" w:rsidRPr="003C0C30">
        <w:rPr>
          <w:sz w:val="20"/>
          <w:lang w:val="hr-HR"/>
        </w:rPr>
        <w:t>članka</w:t>
      </w:r>
      <w:r w:rsidR="00F93F5E" w:rsidRPr="003C0C30">
        <w:rPr>
          <w:sz w:val="20"/>
          <w:lang w:val="hr-HR"/>
        </w:rPr>
        <w:t xml:space="preserve"> </w:t>
      </w:r>
      <w:r>
        <w:rPr>
          <w:sz w:val="20"/>
          <w:lang w:val="hr-HR"/>
        </w:rPr>
        <w:t>4</w:t>
      </w:r>
      <w:r w:rsidR="00987D0C">
        <w:rPr>
          <w:sz w:val="20"/>
          <w:lang w:val="hr-HR"/>
        </w:rPr>
        <w:t>9</w:t>
      </w:r>
      <w:r w:rsidR="000E7B3C" w:rsidRPr="003C0C30">
        <w:rPr>
          <w:sz w:val="20"/>
          <w:lang w:val="hr-HR"/>
        </w:rPr>
        <w:t xml:space="preserve">. i </w:t>
      </w:r>
      <w:r w:rsidR="00987D0C">
        <w:rPr>
          <w:sz w:val="20"/>
          <w:lang w:val="hr-HR"/>
        </w:rPr>
        <w:t>50</w:t>
      </w:r>
      <w:r w:rsidR="000E7B3C" w:rsidRPr="003C0C30">
        <w:rPr>
          <w:sz w:val="20"/>
          <w:lang w:val="hr-HR"/>
        </w:rPr>
        <w:t xml:space="preserve">. </w:t>
      </w:r>
      <w:r w:rsidR="00F93F5E" w:rsidRPr="003C0C30">
        <w:rPr>
          <w:sz w:val="20"/>
          <w:lang w:val="hr-HR"/>
        </w:rPr>
        <w:t xml:space="preserve">Statuta </w:t>
      </w:r>
      <w:r w:rsidR="00987D0C">
        <w:rPr>
          <w:sz w:val="20"/>
          <w:lang w:val="hr-HR"/>
        </w:rPr>
        <w:t>Dječjeg vrtića „Jakšić“</w:t>
      </w:r>
      <w:r w:rsidR="00F93F5E" w:rsidRPr="003C0C30">
        <w:rPr>
          <w:sz w:val="20"/>
          <w:lang w:val="hr-HR"/>
        </w:rPr>
        <w:t xml:space="preserve">, </w:t>
      </w:r>
      <w:r w:rsidR="000E7B3C" w:rsidRPr="003C0C30">
        <w:rPr>
          <w:sz w:val="20"/>
          <w:lang w:val="hr-HR"/>
        </w:rPr>
        <w:t xml:space="preserve">Upravno vijeće </w:t>
      </w:r>
      <w:r w:rsidR="00987D0C">
        <w:rPr>
          <w:sz w:val="20"/>
          <w:lang w:val="hr-HR"/>
        </w:rPr>
        <w:t>Dječjeg vrtića „Jakšić“</w:t>
      </w:r>
      <w:r w:rsidR="000E7B3C" w:rsidRPr="003C0C30">
        <w:rPr>
          <w:sz w:val="20"/>
          <w:lang w:val="hr-HR"/>
        </w:rPr>
        <w:t xml:space="preserve"> na svojoj </w:t>
      </w:r>
      <w:r w:rsidR="00987D0C">
        <w:rPr>
          <w:sz w:val="20"/>
          <w:lang w:val="hr-HR"/>
        </w:rPr>
        <w:t>2</w:t>
      </w:r>
      <w:r w:rsidR="000E7B3C" w:rsidRPr="003C0C30">
        <w:rPr>
          <w:sz w:val="20"/>
          <w:lang w:val="hr-HR"/>
        </w:rPr>
        <w:t xml:space="preserve">. sjednici održanoj </w:t>
      </w:r>
      <w:r w:rsidR="00987D0C">
        <w:rPr>
          <w:sz w:val="20"/>
          <w:lang w:val="hr-HR"/>
        </w:rPr>
        <w:t>20</w:t>
      </w:r>
      <w:r w:rsidR="000E7B3C" w:rsidRPr="003C0C30">
        <w:rPr>
          <w:sz w:val="20"/>
          <w:lang w:val="hr-HR"/>
        </w:rPr>
        <w:t xml:space="preserve">. </w:t>
      </w:r>
      <w:r w:rsidR="00987D0C">
        <w:rPr>
          <w:sz w:val="20"/>
          <w:lang w:val="hr-HR"/>
        </w:rPr>
        <w:t>rujna 2016</w:t>
      </w:r>
      <w:r w:rsidR="000E7B3C" w:rsidRPr="003C0C30">
        <w:rPr>
          <w:sz w:val="20"/>
          <w:lang w:val="hr-HR"/>
        </w:rPr>
        <w:t xml:space="preserve">. godine raspisalo je </w:t>
      </w:r>
    </w:p>
    <w:p w:rsidR="0074678B" w:rsidRPr="003C0C30" w:rsidRDefault="0074678B" w:rsidP="00F6087F">
      <w:pPr>
        <w:spacing w:line="276" w:lineRule="auto"/>
        <w:ind w:firstLine="720"/>
        <w:jc w:val="both"/>
        <w:rPr>
          <w:sz w:val="20"/>
          <w:lang w:val="hr-HR"/>
        </w:rPr>
      </w:pPr>
    </w:p>
    <w:p w:rsidR="008160DB" w:rsidRDefault="008160DB" w:rsidP="00F6087F">
      <w:pPr>
        <w:spacing w:line="276" w:lineRule="auto"/>
        <w:jc w:val="both"/>
        <w:rPr>
          <w:szCs w:val="22"/>
          <w:lang w:val="hr-HR"/>
        </w:rPr>
      </w:pPr>
    </w:p>
    <w:p w:rsidR="00F6087F" w:rsidRPr="007368D7" w:rsidRDefault="00F6087F" w:rsidP="00F6087F">
      <w:pPr>
        <w:spacing w:line="276" w:lineRule="auto"/>
        <w:jc w:val="both"/>
        <w:rPr>
          <w:szCs w:val="22"/>
          <w:lang w:val="hr-HR"/>
        </w:rPr>
      </w:pPr>
    </w:p>
    <w:p w:rsidR="008D614B" w:rsidRPr="003C0C30" w:rsidRDefault="00B62FE0" w:rsidP="00F6087F">
      <w:pPr>
        <w:tabs>
          <w:tab w:val="left" w:pos="3686"/>
        </w:tabs>
        <w:spacing w:line="276" w:lineRule="auto"/>
        <w:jc w:val="center"/>
        <w:rPr>
          <w:b/>
          <w:sz w:val="28"/>
          <w:szCs w:val="28"/>
          <w:lang w:val="hr-HR"/>
        </w:rPr>
      </w:pPr>
      <w:r w:rsidRPr="003C0C30">
        <w:rPr>
          <w:b/>
          <w:sz w:val="28"/>
          <w:szCs w:val="28"/>
          <w:lang w:val="hr-HR"/>
        </w:rPr>
        <w:t>NATJEČAJ</w:t>
      </w:r>
    </w:p>
    <w:p w:rsidR="008D614B" w:rsidRPr="003C0C30" w:rsidRDefault="008D614B" w:rsidP="00F6087F">
      <w:pPr>
        <w:tabs>
          <w:tab w:val="left" w:pos="3686"/>
        </w:tabs>
        <w:spacing w:line="276" w:lineRule="auto"/>
        <w:jc w:val="center"/>
        <w:rPr>
          <w:sz w:val="24"/>
          <w:szCs w:val="24"/>
          <w:lang w:val="hr-HR"/>
        </w:rPr>
      </w:pPr>
    </w:p>
    <w:p w:rsidR="00361D05" w:rsidRDefault="00361D05" w:rsidP="00F6087F">
      <w:pPr>
        <w:tabs>
          <w:tab w:val="left" w:pos="851"/>
        </w:tabs>
        <w:spacing w:line="276" w:lineRule="auto"/>
        <w:ind w:left="284" w:hanging="284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za izbor i imenovanje ravnatelja/ravnateljice </w:t>
      </w:r>
    </w:p>
    <w:p w:rsidR="00B62FE0" w:rsidRPr="003C0C30" w:rsidRDefault="00987D0C" w:rsidP="00F6087F">
      <w:pPr>
        <w:tabs>
          <w:tab w:val="left" w:pos="851"/>
        </w:tabs>
        <w:spacing w:line="276" w:lineRule="auto"/>
        <w:ind w:left="284" w:hanging="284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Dječjeg vrtića „Jakšić“</w:t>
      </w:r>
      <w:r w:rsidR="00361D05">
        <w:rPr>
          <w:b/>
          <w:sz w:val="24"/>
          <w:szCs w:val="24"/>
          <w:lang w:val="hr-HR"/>
        </w:rPr>
        <w:t xml:space="preserve"> </w:t>
      </w:r>
    </w:p>
    <w:p w:rsidR="00F93F5E" w:rsidRPr="007368D7" w:rsidRDefault="00F93F5E" w:rsidP="00F6087F">
      <w:pPr>
        <w:tabs>
          <w:tab w:val="left" w:pos="851"/>
        </w:tabs>
        <w:spacing w:line="276" w:lineRule="auto"/>
        <w:ind w:left="284" w:hanging="284"/>
        <w:jc w:val="center"/>
        <w:rPr>
          <w:b/>
          <w:szCs w:val="22"/>
          <w:lang w:val="hr-HR"/>
        </w:rPr>
      </w:pPr>
    </w:p>
    <w:p w:rsidR="004779EC" w:rsidRPr="003C0C30" w:rsidRDefault="00DC333F" w:rsidP="00F6087F">
      <w:pPr>
        <w:pStyle w:val="Odlomakpopisa"/>
        <w:numPr>
          <w:ilvl w:val="0"/>
          <w:numId w:val="16"/>
        </w:numPr>
        <w:spacing w:line="276" w:lineRule="auto"/>
        <w:ind w:left="426" w:firstLine="0"/>
        <w:jc w:val="both"/>
        <w:rPr>
          <w:sz w:val="20"/>
          <w:lang w:val="hr-HR"/>
        </w:rPr>
      </w:pPr>
      <w:r w:rsidRPr="003C0C30">
        <w:rPr>
          <w:b/>
          <w:sz w:val="20"/>
          <w:lang w:val="hr-HR"/>
        </w:rPr>
        <w:t>Ravnatelj/ravnateljica</w:t>
      </w:r>
      <w:r w:rsidR="00B62FE0" w:rsidRPr="003C0C30">
        <w:rPr>
          <w:sz w:val="20"/>
          <w:lang w:val="hr-HR"/>
        </w:rPr>
        <w:t xml:space="preserve"> (m/ž) -  </w:t>
      </w:r>
      <w:r w:rsidR="004779EC" w:rsidRPr="003C0C30">
        <w:rPr>
          <w:sz w:val="20"/>
          <w:lang w:val="hr-HR"/>
        </w:rPr>
        <w:t>jedan</w:t>
      </w:r>
      <w:r w:rsidR="00B62FE0" w:rsidRPr="003C0C30">
        <w:rPr>
          <w:sz w:val="20"/>
          <w:lang w:val="hr-HR"/>
        </w:rPr>
        <w:t xml:space="preserve"> (</w:t>
      </w:r>
      <w:r w:rsidR="004779EC" w:rsidRPr="003C0C30">
        <w:rPr>
          <w:sz w:val="20"/>
          <w:lang w:val="hr-HR"/>
        </w:rPr>
        <w:t>1</w:t>
      </w:r>
      <w:r w:rsidR="00B62FE0" w:rsidRPr="003C0C30">
        <w:rPr>
          <w:sz w:val="20"/>
          <w:lang w:val="hr-HR"/>
        </w:rPr>
        <w:t>) izvršitelj</w:t>
      </w:r>
      <w:r w:rsidR="008160DB" w:rsidRPr="003C0C30">
        <w:rPr>
          <w:sz w:val="20"/>
          <w:lang w:val="hr-HR"/>
        </w:rPr>
        <w:t>/</w:t>
      </w:r>
      <w:proofErr w:type="spellStart"/>
      <w:r w:rsidR="008160DB" w:rsidRPr="003C0C30">
        <w:rPr>
          <w:sz w:val="20"/>
          <w:lang w:val="hr-HR"/>
        </w:rPr>
        <w:t>ica</w:t>
      </w:r>
      <w:proofErr w:type="spellEnd"/>
      <w:r w:rsidR="006A3DE4" w:rsidRPr="003C0C30">
        <w:rPr>
          <w:sz w:val="20"/>
          <w:lang w:val="hr-HR"/>
        </w:rPr>
        <w:t xml:space="preserve"> na </w:t>
      </w:r>
      <w:r w:rsidRPr="003C0C30">
        <w:rPr>
          <w:sz w:val="20"/>
          <w:lang w:val="hr-HR"/>
        </w:rPr>
        <w:t>razdoblje od četiri (4) godine</w:t>
      </w:r>
      <w:r w:rsidR="004779EC" w:rsidRPr="003C0C30">
        <w:rPr>
          <w:sz w:val="20"/>
          <w:lang w:val="hr-HR"/>
        </w:rPr>
        <w:t>,</w:t>
      </w:r>
    </w:p>
    <w:p w:rsidR="00B62FE0" w:rsidRPr="003C0C30" w:rsidRDefault="00B62FE0" w:rsidP="00F6087F">
      <w:pPr>
        <w:pStyle w:val="Odlomakpopisa"/>
        <w:spacing w:line="276" w:lineRule="auto"/>
        <w:ind w:left="426"/>
        <w:jc w:val="both"/>
        <w:rPr>
          <w:sz w:val="20"/>
          <w:lang w:val="hr-HR"/>
        </w:rPr>
      </w:pPr>
      <w:r w:rsidRPr="003C0C30">
        <w:rPr>
          <w:sz w:val="20"/>
          <w:lang w:val="hr-HR"/>
        </w:rPr>
        <w:t xml:space="preserve">mjesto rada: </w:t>
      </w:r>
      <w:r w:rsidR="00987D0C">
        <w:rPr>
          <w:sz w:val="20"/>
          <w:lang w:val="hr-HR"/>
        </w:rPr>
        <w:t>Jakšić, Stjepana Radića 1</w:t>
      </w:r>
    </w:p>
    <w:p w:rsidR="00B62FE0" w:rsidRPr="003C0C30" w:rsidRDefault="00B62FE0" w:rsidP="00F6087F">
      <w:pPr>
        <w:spacing w:line="276" w:lineRule="auto"/>
        <w:ind w:left="426"/>
        <w:jc w:val="both"/>
        <w:rPr>
          <w:sz w:val="20"/>
          <w:lang w:val="hr-HR"/>
        </w:rPr>
      </w:pPr>
    </w:p>
    <w:p w:rsidR="00B62FE0" w:rsidRPr="003C0C30" w:rsidRDefault="00B62FE0" w:rsidP="00F6087F">
      <w:pPr>
        <w:spacing w:line="276" w:lineRule="auto"/>
        <w:ind w:left="426"/>
        <w:jc w:val="both"/>
        <w:rPr>
          <w:sz w:val="20"/>
          <w:lang w:val="hr-HR"/>
        </w:rPr>
      </w:pPr>
      <w:r w:rsidRPr="003C0C30">
        <w:rPr>
          <w:sz w:val="20"/>
          <w:lang w:val="hr-HR"/>
        </w:rPr>
        <w:t>Uvjeti:</w:t>
      </w:r>
    </w:p>
    <w:p w:rsidR="00B62FE0" w:rsidRPr="003C0C30" w:rsidRDefault="00B62FE0" w:rsidP="00F6087F">
      <w:pPr>
        <w:spacing w:line="276" w:lineRule="auto"/>
        <w:ind w:left="426"/>
        <w:jc w:val="both"/>
        <w:rPr>
          <w:sz w:val="20"/>
          <w:lang w:val="hr-HR"/>
        </w:rPr>
      </w:pPr>
    </w:p>
    <w:p w:rsidR="00B62FE0" w:rsidRPr="003C0C30" w:rsidRDefault="00987D0C" w:rsidP="00F6087F">
      <w:pPr>
        <w:pStyle w:val="Odlomakpopisa"/>
        <w:numPr>
          <w:ilvl w:val="0"/>
          <w:numId w:val="12"/>
        </w:numPr>
        <w:spacing w:line="276" w:lineRule="auto"/>
        <w:ind w:left="709" w:hanging="283"/>
        <w:jc w:val="both"/>
        <w:rPr>
          <w:sz w:val="20"/>
          <w:lang w:val="hr-HR"/>
        </w:rPr>
      </w:pPr>
      <w:r>
        <w:rPr>
          <w:sz w:val="20"/>
          <w:lang w:val="hr-HR"/>
        </w:rPr>
        <w:t>osoba koja ispunjava uvjete odgojitelja ili stručnog suradnika</w:t>
      </w:r>
      <w:r w:rsidR="00DC333F" w:rsidRPr="003C0C30">
        <w:rPr>
          <w:sz w:val="20"/>
          <w:lang w:val="hr-HR"/>
        </w:rPr>
        <w:t>,</w:t>
      </w:r>
    </w:p>
    <w:p w:rsidR="002E75EC" w:rsidRPr="003C0C30" w:rsidRDefault="00DC333F" w:rsidP="00F6087F">
      <w:pPr>
        <w:pStyle w:val="Odlomakpopisa"/>
        <w:numPr>
          <w:ilvl w:val="0"/>
          <w:numId w:val="12"/>
        </w:numPr>
        <w:spacing w:line="276" w:lineRule="auto"/>
        <w:ind w:left="426" w:firstLine="0"/>
        <w:jc w:val="both"/>
        <w:rPr>
          <w:sz w:val="20"/>
          <w:lang w:val="hr-HR"/>
        </w:rPr>
      </w:pPr>
      <w:r w:rsidRPr="003C0C30">
        <w:rPr>
          <w:sz w:val="20"/>
          <w:lang w:val="hr-HR"/>
        </w:rPr>
        <w:t>najman</w:t>
      </w:r>
      <w:r w:rsidR="00987D0C">
        <w:rPr>
          <w:sz w:val="20"/>
          <w:lang w:val="hr-HR"/>
        </w:rPr>
        <w:t>je pet (5) godina radnog staža</w:t>
      </w:r>
      <w:r w:rsidRPr="003C0C30">
        <w:rPr>
          <w:sz w:val="20"/>
          <w:lang w:val="hr-HR"/>
        </w:rPr>
        <w:t xml:space="preserve"> u </w:t>
      </w:r>
      <w:r w:rsidR="00987D0C">
        <w:rPr>
          <w:sz w:val="20"/>
          <w:lang w:val="hr-HR"/>
        </w:rPr>
        <w:t xml:space="preserve">djelatnosti predškolskog odgoja, </w:t>
      </w:r>
    </w:p>
    <w:p w:rsidR="00B62FE0" w:rsidRPr="003C0C30" w:rsidRDefault="00DC333F" w:rsidP="00F6087F">
      <w:pPr>
        <w:pStyle w:val="Odlomakpopisa"/>
        <w:numPr>
          <w:ilvl w:val="0"/>
          <w:numId w:val="12"/>
        </w:numPr>
        <w:spacing w:line="276" w:lineRule="auto"/>
        <w:ind w:left="426" w:firstLine="0"/>
        <w:jc w:val="both"/>
        <w:rPr>
          <w:sz w:val="20"/>
          <w:lang w:val="hr-HR"/>
        </w:rPr>
      </w:pPr>
      <w:r w:rsidRPr="003C0C30">
        <w:rPr>
          <w:sz w:val="20"/>
          <w:lang w:val="hr-HR"/>
        </w:rPr>
        <w:t>osoba ne smije biti kažnjavana.</w:t>
      </w:r>
    </w:p>
    <w:p w:rsidR="002E75EC" w:rsidRPr="003C0C30" w:rsidRDefault="002E75EC" w:rsidP="00F6087F">
      <w:pPr>
        <w:spacing w:line="276" w:lineRule="auto"/>
        <w:jc w:val="both"/>
        <w:rPr>
          <w:sz w:val="20"/>
          <w:lang w:val="hr-HR"/>
        </w:rPr>
      </w:pPr>
    </w:p>
    <w:p w:rsidR="002E75EC" w:rsidRPr="003C0C30" w:rsidRDefault="002E75EC" w:rsidP="00F6087F">
      <w:pPr>
        <w:spacing w:line="276" w:lineRule="auto"/>
        <w:jc w:val="both"/>
        <w:rPr>
          <w:sz w:val="20"/>
          <w:lang w:val="hr-HR"/>
        </w:rPr>
      </w:pPr>
      <w:r w:rsidRPr="003C0C30">
        <w:rPr>
          <w:sz w:val="20"/>
          <w:lang w:val="hr-HR"/>
        </w:rPr>
        <w:t>Sukladno članku 13. Zakona o ravnopravnosti spolova („Narodne novine“ broj 116/03) na natječaj se mogu javiti osobe oba spola.</w:t>
      </w:r>
    </w:p>
    <w:p w:rsidR="0095713B" w:rsidRPr="003C0C30" w:rsidRDefault="0095713B" w:rsidP="00F6087F">
      <w:pPr>
        <w:pStyle w:val="Odlomakpopisa"/>
        <w:spacing w:line="276" w:lineRule="auto"/>
        <w:ind w:left="1080"/>
        <w:jc w:val="both"/>
        <w:rPr>
          <w:sz w:val="20"/>
          <w:lang w:val="hr-HR"/>
        </w:rPr>
      </w:pPr>
    </w:p>
    <w:p w:rsidR="00B62FE0" w:rsidRDefault="00B62FE0" w:rsidP="00F6087F">
      <w:pPr>
        <w:spacing w:line="276" w:lineRule="auto"/>
        <w:ind w:left="426"/>
        <w:jc w:val="both"/>
        <w:rPr>
          <w:sz w:val="20"/>
          <w:lang w:val="hr-HR"/>
        </w:rPr>
      </w:pPr>
      <w:r w:rsidRPr="003C0C30">
        <w:rPr>
          <w:sz w:val="20"/>
          <w:lang w:val="hr-HR"/>
        </w:rPr>
        <w:t xml:space="preserve">Uz </w:t>
      </w:r>
      <w:r w:rsidR="002E75EC" w:rsidRPr="003C0C30">
        <w:rPr>
          <w:sz w:val="20"/>
          <w:lang w:val="hr-HR"/>
        </w:rPr>
        <w:t xml:space="preserve">pisanu </w:t>
      </w:r>
      <w:r w:rsidRPr="003C0C30">
        <w:rPr>
          <w:sz w:val="20"/>
          <w:lang w:val="hr-HR"/>
        </w:rPr>
        <w:t xml:space="preserve">prijavu na natječaj </w:t>
      </w:r>
      <w:r w:rsidR="002E75EC" w:rsidRPr="003C0C30">
        <w:rPr>
          <w:sz w:val="20"/>
          <w:lang w:val="hr-HR"/>
        </w:rPr>
        <w:t>kandidati/ kandidatkinje su dužni priložiti</w:t>
      </w:r>
      <w:r w:rsidRPr="003C0C30">
        <w:rPr>
          <w:sz w:val="20"/>
          <w:lang w:val="hr-HR"/>
        </w:rPr>
        <w:t>:</w:t>
      </w:r>
    </w:p>
    <w:p w:rsidR="0074678B" w:rsidRPr="0074678B" w:rsidRDefault="0074678B" w:rsidP="00F6087F">
      <w:pPr>
        <w:spacing w:line="276" w:lineRule="auto"/>
        <w:ind w:left="426"/>
        <w:jc w:val="both"/>
        <w:rPr>
          <w:sz w:val="20"/>
          <w:lang w:val="hr-HR"/>
        </w:rPr>
      </w:pPr>
    </w:p>
    <w:p w:rsidR="0074678B" w:rsidRPr="003C0C30" w:rsidRDefault="0074678B" w:rsidP="00F6087F">
      <w:pPr>
        <w:pStyle w:val="Odlomakpopisa"/>
        <w:numPr>
          <w:ilvl w:val="0"/>
          <w:numId w:val="12"/>
        </w:numPr>
        <w:spacing w:line="276" w:lineRule="auto"/>
        <w:ind w:left="426" w:firstLine="0"/>
        <w:jc w:val="both"/>
        <w:rPr>
          <w:sz w:val="20"/>
          <w:lang w:val="hr-HR"/>
        </w:rPr>
      </w:pPr>
      <w:r w:rsidRPr="003C0C30">
        <w:rPr>
          <w:sz w:val="20"/>
          <w:lang w:val="hr-HR"/>
        </w:rPr>
        <w:t>životopis,</w:t>
      </w:r>
    </w:p>
    <w:p w:rsidR="0074678B" w:rsidRDefault="0074678B" w:rsidP="00F6087F">
      <w:pPr>
        <w:pStyle w:val="Odlomakpopisa"/>
        <w:numPr>
          <w:ilvl w:val="0"/>
          <w:numId w:val="12"/>
        </w:numPr>
        <w:spacing w:line="276" w:lineRule="auto"/>
        <w:ind w:left="426" w:firstLine="0"/>
        <w:jc w:val="both"/>
        <w:rPr>
          <w:sz w:val="20"/>
          <w:lang w:val="hr-HR"/>
        </w:rPr>
      </w:pPr>
      <w:r>
        <w:rPr>
          <w:sz w:val="20"/>
          <w:lang w:val="hr-HR"/>
        </w:rPr>
        <w:t>osobna iskaznica (preslika),</w:t>
      </w:r>
    </w:p>
    <w:p w:rsidR="00B62FE0" w:rsidRPr="003C0C30" w:rsidRDefault="00221C89" w:rsidP="00F6087F">
      <w:pPr>
        <w:pStyle w:val="Odlomakpopisa"/>
        <w:numPr>
          <w:ilvl w:val="0"/>
          <w:numId w:val="12"/>
        </w:numPr>
        <w:spacing w:line="276" w:lineRule="auto"/>
        <w:ind w:left="426" w:firstLine="0"/>
        <w:jc w:val="both"/>
        <w:rPr>
          <w:sz w:val="20"/>
          <w:lang w:val="hr-HR"/>
        </w:rPr>
      </w:pPr>
      <w:r w:rsidRPr="003C0C30">
        <w:rPr>
          <w:sz w:val="20"/>
          <w:lang w:val="hr-HR"/>
        </w:rPr>
        <w:t>dokaz o stečenoj stručnoj spremi (preslika svjedodžbe),</w:t>
      </w:r>
    </w:p>
    <w:p w:rsidR="00221C89" w:rsidRPr="003C0C30" w:rsidRDefault="00DE531C" w:rsidP="00F6087F">
      <w:pPr>
        <w:pStyle w:val="Odlomakpopisa"/>
        <w:numPr>
          <w:ilvl w:val="0"/>
          <w:numId w:val="12"/>
        </w:numPr>
        <w:spacing w:line="276" w:lineRule="auto"/>
        <w:ind w:left="709" w:hanging="283"/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potvrda o radnom stažu- elektronički zapis s podacima o radnom stažu i radnom odnosu HZMO- </w:t>
      </w:r>
      <w:r w:rsidR="00221C89" w:rsidRPr="003C0C30">
        <w:rPr>
          <w:sz w:val="20"/>
          <w:lang w:val="hr-HR"/>
        </w:rPr>
        <w:t xml:space="preserve">dokaz o </w:t>
      </w:r>
      <w:r w:rsidR="00DC333F" w:rsidRPr="003C0C30">
        <w:rPr>
          <w:sz w:val="20"/>
          <w:lang w:val="hr-HR"/>
        </w:rPr>
        <w:t xml:space="preserve">najmanje pet (5) godina radnog </w:t>
      </w:r>
      <w:r w:rsidR="00987D0C">
        <w:rPr>
          <w:sz w:val="20"/>
          <w:lang w:val="hr-HR"/>
        </w:rPr>
        <w:t>staža u djelatnosti predškolskog odgoja</w:t>
      </w:r>
      <w:r w:rsidR="00221C89" w:rsidRPr="003C0C30">
        <w:rPr>
          <w:sz w:val="20"/>
          <w:lang w:val="hr-HR"/>
        </w:rPr>
        <w:t xml:space="preserve"> (</w:t>
      </w:r>
      <w:r w:rsidR="00485C43">
        <w:rPr>
          <w:sz w:val="20"/>
          <w:lang w:val="hr-HR"/>
        </w:rPr>
        <w:t>original</w:t>
      </w:r>
      <w:r w:rsidR="00221C89" w:rsidRPr="003C0C30">
        <w:rPr>
          <w:sz w:val="20"/>
          <w:lang w:val="hr-HR"/>
        </w:rPr>
        <w:t>),</w:t>
      </w:r>
    </w:p>
    <w:p w:rsidR="00DC333F" w:rsidRDefault="00DC333F" w:rsidP="00F6087F">
      <w:pPr>
        <w:pStyle w:val="Odlomakpopisa"/>
        <w:numPr>
          <w:ilvl w:val="0"/>
          <w:numId w:val="12"/>
        </w:numPr>
        <w:spacing w:line="276" w:lineRule="auto"/>
        <w:ind w:left="426" w:firstLine="0"/>
        <w:jc w:val="both"/>
        <w:rPr>
          <w:sz w:val="20"/>
          <w:lang w:val="hr-HR"/>
        </w:rPr>
      </w:pPr>
      <w:r w:rsidRPr="003C0C30">
        <w:rPr>
          <w:sz w:val="20"/>
          <w:lang w:val="hr-HR"/>
        </w:rPr>
        <w:t xml:space="preserve">uvjerenje o nekažnjavanju (ne starije od </w:t>
      </w:r>
      <w:r w:rsidR="00F6087F">
        <w:rPr>
          <w:sz w:val="20"/>
          <w:lang w:val="hr-HR"/>
        </w:rPr>
        <w:t>6</w:t>
      </w:r>
      <w:r w:rsidRPr="003C0C30">
        <w:rPr>
          <w:sz w:val="20"/>
          <w:lang w:val="hr-HR"/>
        </w:rPr>
        <w:t xml:space="preserve"> </w:t>
      </w:r>
      <w:r w:rsidR="00F6087F">
        <w:rPr>
          <w:sz w:val="20"/>
          <w:lang w:val="hr-HR"/>
        </w:rPr>
        <w:t>mjeseci</w:t>
      </w:r>
      <w:r w:rsidRPr="003C0C30">
        <w:rPr>
          <w:sz w:val="20"/>
          <w:lang w:val="hr-HR"/>
        </w:rPr>
        <w:t xml:space="preserve"> od dana ras</w:t>
      </w:r>
      <w:r w:rsidR="0074678B">
        <w:rPr>
          <w:sz w:val="20"/>
          <w:lang w:val="hr-HR"/>
        </w:rPr>
        <w:t>pisivanja natječaja (original)).</w:t>
      </w:r>
    </w:p>
    <w:p w:rsidR="0074678B" w:rsidRPr="003C0C30" w:rsidRDefault="0074678B" w:rsidP="00F6087F">
      <w:pPr>
        <w:pStyle w:val="Odlomakpopisa"/>
        <w:spacing w:line="276" w:lineRule="auto"/>
        <w:ind w:left="426"/>
        <w:jc w:val="both"/>
        <w:rPr>
          <w:sz w:val="20"/>
          <w:lang w:val="hr-HR"/>
        </w:rPr>
      </w:pPr>
    </w:p>
    <w:p w:rsidR="00475ABF" w:rsidRPr="003C0C30" w:rsidRDefault="00475ABF" w:rsidP="00F6087F">
      <w:pPr>
        <w:spacing w:line="276" w:lineRule="auto"/>
        <w:jc w:val="both"/>
        <w:rPr>
          <w:sz w:val="20"/>
          <w:lang w:val="hr-HR"/>
        </w:rPr>
      </w:pPr>
    </w:p>
    <w:p w:rsidR="00B62FE0" w:rsidRPr="003C0C30" w:rsidRDefault="00475ABF" w:rsidP="00F6087F">
      <w:pPr>
        <w:spacing w:line="276" w:lineRule="auto"/>
        <w:jc w:val="both"/>
        <w:rPr>
          <w:sz w:val="20"/>
          <w:lang w:val="hr-HR"/>
        </w:rPr>
      </w:pPr>
      <w:r w:rsidRPr="003C0C30">
        <w:rPr>
          <w:sz w:val="20"/>
          <w:lang w:val="hr-HR"/>
        </w:rPr>
        <w:t>Pisane p</w:t>
      </w:r>
      <w:r w:rsidR="00B62FE0" w:rsidRPr="003C0C30">
        <w:rPr>
          <w:sz w:val="20"/>
          <w:lang w:val="hr-HR"/>
        </w:rPr>
        <w:t xml:space="preserve">rijave na natječaj s </w:t>
      </w:r>
      <w:r w:rsidRPr="003C0C30">
        <w:rPr>
          <w:sz w:val="20"/>
          <w:lang w:val="hr-HR"/>
        </w:rPr>
        <w:t>prilozima podnose</w:t>
      </w:r>
      <w:r w:rsidR="00B62FE0" w:rsidRPr="003C0C30">
        <w:rPr>
          <w:sz w:val="20"/>
          <w:lang w:val="hr-HR"/>
        </w:rPr>
        <w:t xml:space="preserve"> se </w:t>
      </w:r>
      <w:r w:rsidR="00F475F6">
        <w:rPr>
          <w:sz w:val="20"/>
          <w:lang w:val="hr-HR"/>
        </w:rPr>
        <w:t xml:space="preserve">osobno </w:t>
      </w:r>
      <w:r w:rsidR="00B62FE0" w:rsidRPr="003C0C30">
        <w:rPr>
          <w:sz w:val="20"/>
          <w:lang w:val="hr-HR"/>
        </w:rPr>
        <w:t xml:space="preserve">na adresu : </w:t>
      </w:r>
      <w:r w:rsidR="00987D0C">
        <w:rPr>
          <w:b/>
          <w:sz w:val="20"/>
          <w:lang w:val="hr-HR"/>
        </w:rPr>
        <w:t>Dječji vrtić „Jakšić“</w:t>
      </w:r>
      <w:r w:rsidR="00B62FE0" w:rsidRPr="003C0C30">
        <w:rPr>
          <w:b/>
          <w:sz w:val="20"/>
          <w:lang w:val="hr-HR"/>
        </w:rPr>
        <w:t xml:space="preserve"> , </w:t>
      </w:r>
      <w:r w:rsidR="00987D0C">
        <w:rPr>
          <w:b/>
          <w:sz w:val="20"/>
          <w:lang w:val="hr-HR"/>
        </w:rPr>
        <w:t>Stjepana Radića 1</w:t>
      </w:r>
      <w:r w:rsidR="00B62FE0" w:rsidRPr="003C0C30">
        <w:rPr>
          <w:b/>
          <w:sz w:val="20"/>
          <w:lang w:val="hr-HR"/>
        </w:rPr>
        <w:t xml:space="preserve">, </w:t>
      </w:r>
      <w:r w:rsidR="00987D0C">
        <w:rPr>
          <w:b/>
          <w:sz w:val="20"/>
          <w:lang w:val="hr-HR"/>
        </w:rPr>
        <w:t>34308 Jakšić</w:t>
      </w:r>
      <w:r w:rsidR="00B62FE0" w:rsidRPr="003C0C30">
        <w:rPr>
          <w:sz w:val="20"/>
          <w:lang w:val="hr-HR"/>
        </w:rPr>
        <w:t xml:space="preserve">, s naznakom </w:t>
      </w:r>
      <w:r w:rsidR="00B62FE0" w:rsidRPr="003C0C30">
        <w:rPr>
          <w:b/>
          <w:sz w:val="20"/>
          <w:lang w:val="hr-HR"/>
        </w:rPr>
        <w:t xml:space="preserve">„Za </w:t>
      </w:r>
      <w:r w:rsidR="003C0C30" w:rsidRPr="003C0C30">
        <w:rPr>
          <w:b/>
          <w:sz w:val="20"/>
          <w:lang w:val="hr-HR"/>
        </w:rPr>
        <w:t>Upravno vijeće</w:t>
      </w:r>
      <w:r w:rsidRPr="003C0C30">
        <w:rPr>
          <w:b/>
          <w:sz w:val="20"/>
          <w:lang w:val="hr-HR"/>
        </w:rPr>
        <w:t xml:space="preserve"> –</w:t>
      </w:r>
      <w:r w:rsidR="00AF4F13" w:rsidRPr="003C0C30">
        <w:rPr>
          <w:b/>
          <w:sz w:val="20"/>
          <w:lang w:val="hr-HR"/>
        </w:rPr>
        <w:t xml:space="preserve"> </w:t>
      </w:r>
      <w:r w:rsidR="003C0C30" w:rsidRPr="003C0C30">
        <w:rPr>
          <w:b/>
          <w:sz w:val="20"/>
          <w:lang w:val="hr-HR"/>
        </w:rPr>
        <w:t>natječaj za izbor i imenovanje ravnatelja- ne otvaraj</w:t>
      </w:r>
      <w:r w:rsidRPr="003C0C30">
        <w:rPr>
          <w:b/>
          <w:sz w:val="20"/>
          <w:lang w:val="hr-HR"/>
        </w:rPr>
        <w:t>“</w:t>
      </w:r>
      <w:r w:rsidR="00B62FE0" w:rsidRPr="003C0C30">
        <w:rPr>
          <w:sz w:val="20"/>
          <w:lang w:val="hr-HR"/>
        </w:rPr>
        <w:t xml:space="preserve">, u roku od </w:t>
      </w:r>
      <w:r w:rsidRPr="003C0C30">
        <w:rPr>
          <w:sz w:val="20"/>
          <w:lang w:val="hr-HR"/>
        </w:rPr>
        <w:t>8</w:t>
      </w:r>
      <w:r w:rsidR="00B62FE0" w:rsidRPr="003C0C30">
        <w:rPr>
          <w:sz w:val="20"/>
          <w:lang w:val="hr-HR"/>
        </w:rPr>
        <w:t xml:space="preserve"> dana od </w:t>
      </w:r>
      <w:r w:rsidRPr="003C0C30">
        <w:rPr>
          <w:sz w:val="20"/>
          <w:lang w:val="hr-HR"/>
        </w:rPr>
        <w:t xml:space="preserve">dana </w:t>
      </w:r>
      <w:r w:rsidR="00B62FE0" w:rsidRPr="003C0C30">
        <w:rPr>
          <w:sz w:val="20"/>
          <w:lang w:val="hr-HR"/>
        </w:rPr>
        <w:t>objave</w:t>
      </w:r>
      <w:r w:rsidR="00F6087F">
        <w:rPr>
          <w:sz w:val="20"/>
          <w:lang w:val="hr-HR"/>
        </w:rPr>
        <w:t>,</w:t>
      </w:r>
      <w:r w:rsidR="00B62FE0" w:rsidRPr="003C0C30">
        <w:rPr>
          <w:sz w:val="20"/>
          <w:lang w:val="hr-HR"/>
        </w:rPr>
        <w:t xml:space="preserve"> </w:t>
      </w:r>
      <w:r w:rsidR="00F6087F">
        <w:rPr>
          <w:sz w:val="20"/>
          <w:lang w:val="hr-HR"/>
        </w:rPr>
        <w:t xml:space="preserve">od 21. rujna do </w:t>
      </w:r>
      <w:r w:rsidR="0018684F">
        <w:rPr>
          <w:sz w:val="20"/>
          <w:lang w:val="hr-HR"/>
        </w:rPr>
        <w:t>29</w:t>
      </w:r>
      <w:bookmarkStart w:id="0" w:name="_GoBack"/>
      <w:bookmarkEnd w:id="0"/>
      <w:r w:rsidR="00F6087F">
        <w:rPr>
          <w:sz w:val="20"/>
          <w:lang w:val="hr-HR"/>
        </w:rPr>
        <w:t>. rujna 2016</w:t>
      </w:r>
      <w:r w:rsidR="00F6087F" w:rsidRPr="003C0C30">
        <w:rPr>
          <w:sz w:val="20"/>
          <w:lang w:val="hr-HR"/>
        </w:rPr>
        <w:t>.</w:t>
      </w:r>
      <w:r w:rsidR="00F6087F">
        <w:rPr>
          <w:sz w:val="20"/>
          <w:lang w:val="hr-HR"/>
        </w:rPr>
        <w:t xml:space="preserve">g., a najkasnije do </w:t>
      </w:r>
      <w:r w:rsidR="00987D0C">
        <w:rPr>
          <w:sz w:val="20"/>
          <w:lang w:val="hr-HR"/>
        </w:rPr>
        <w:t xml:space="preserve">12:00 sati </w:t>
      </w:r>
      <w:r w:rsidR="00F6087F">
        <w:rPr>
          <w:sz w:val="20"/>
          <w:lang w:val="hr-HR"/>
        </w:rPr>
        <w:t>zadnjeg dana natječaja.</w:t>
      </w:r>
    </w:p>
    <w:p w:rsidR="007368D7" w:rsidRPr="003C0C30" w:rsidRDefault="007368D7" w:rsidP="00F6087F">
      <w:pPr>
        <w:spacing w:line="276" w:lineRule="auto"/>
        <w:jc w:val="both"/>
        <w:rPr>
          <w:sz w:val="20"/>
          <w:lang w:val="hr-HR"/>
        </w:rPr>
      </w:pPr>
    </w:p>
    <w:p w:rsidR="007368D7" w:rsidRPr="003C0C30" w:rsidRDefault="00B62FE0" w:rsidP="00F6087F">
      <w:pPr>
        <w:spacing w:line="276" w:lineRule="auto"/>
        <w:jc w:val="both"/>
        <w:rPr>
          <w:sz w:val="20"/>
          <w:lang w:val="hr-HR"/>
        </w:rPr>
      </w:pPr>
      <w:r w:rsidRPr="003C0C30">
        <w:rPr>
          <w:sz w:val="20"/>
          <w:lang w:val="hr-HR"/>
        </w:rPr>
        <w:t>Nepotpune</w:t>
      </w:r>
      <w:r w:rsidR="007368D7" w:rsidRPr="003C0C30">
        <w:rPr>
          <w:sz w:val="20"/>
          <w:lang w:val="hr-HR"/>
        </w:rPr>
        <w:t xml:space="preserve"> i nepravovremene prijave neće se razmatrati. Osobe koje </w:t>
      </w:r>
      <w:r w:rsidRPr="003C0C30">
        <w:rPr>
          <w:sz w:val="20"/>
          <w:lang w:val="hr-HR"/>
        </w:rPr>
        <w:t xml:space="preserve"> </w:t>
      </w:r>
      <w:r w:rsidR="007368D7" w:rsidRPr="003C0C30">
        <w:rPr>
          <w:sz w:val="20"/>
          <w:lang w:val="hr-HR"/>
        </w:rPr>
        <w:t>podnesu nepotpune i nepravovremene prijave na javni natječaj ne smatraju se kandidatima prijavljenim na natječaj.</w:t>
      </w:r>
    </w:p>
    <w:p w:rsidR="007368D7" w:rsidRPr="003C0C30" w:rsidRDefault="007368D7" w:rsidP="00F6087F">
      <w:pPr>
        <w:spacing w:line="276" w:lineRule="auto"/>
        <w:jc w:val="both"/>
        <w:rPr>
          <w:sz w:val="20"/>
          <w:lang w:val="hr-HR"/>
        </w:rPr>
      </w:pPr>
    </w:p>
    <w:p w:rsidR="007368D7" w:rsidRPr="003C0C30" w:rsidRDefault="00BE5910" w:rsidP="00F6087F">
      <w:pPr>
        <w:spacing w:line="276" w:lineRule="auto"/>
        <w:jc w:val="both"/>
        <w:rPr>
          <w:sz w:val="20"/>
          <w:lang w:val="hr-HR"/>
        </w:rPr>
      </w:pPr>
      <w:r>
        <w:rPr>
          <w:sz w:val="20"/>
          <w:lang w:val="hr-HR"/>
        </w:rPr>
        <w:t>Dječji vrtić „Jakšić“</w:t>
      </w:r>
      <w:r w:rsidR="007368D7" w:rsidRPr="003C0C30">
        <w:rPr>
          <w:sz w:val="20"/>
          <w:lang w:val="hr-HR"/>
        </w:rPr>
        <w:t xml:space="preserve"> pridržava pravo, djelomično ili u cijelosti , u svako vrijeme poništiti ovaj natječaj.</w:t>
      </w:r>
    </w:p>
    <w:p w:rsidR="007368D7" w:rsidRPr="003C0C30" w:rsidRDefault="007368D7" w:rsidP="00F6087F">
      <w:pPr>
        <w:spacing w:line="276" w:lineRule="auto"/>
        <w:jc w:val="both"/>
        <w:rPr>
          <w:sz w:val="20"/>
          <w:lang w:val="hr-HR"/>
        </w:rPr>
      </w:pPr>
    </w:p>
    <w:p w:rsidR="007368D7" w:rsidRPr="003C0C30" w:rsidRDefault="00B62FE0" w:rsidP="00F6087F">
      <w:pPr>
        <w:spacing w:line="276" w:lineRule="auto"/>
        <w:jc w:val="both"/>
        <w:rPr>
          <w:sz w:val="20"/>
          <w:lang w:val="hr-HR"/>
        </w:rPr>
      </w:pPr>
      <w:r w:rsidRPr="003C0C30">
        <w:rPr>
          <w:sz w:val="20"/>
          <w:lang w:val="hr-HR"/>
        </w:rPr>
        <w:t xml:space="preserve">O rezultatima natječaja kandidati </w:t>
      </w:r>
      <w:r w:rsidR="003C0C30" w:rsidRPr="003C0C30">
        <w:rPr>
          <w:sz w:val="20"/>
          <w:lang w:val="hr-HR"/>
        </w:rPr>
        <w:t xml:space="preserve">s valjanom dokumentacijom </w:t>
      </w:r>
      <w:r w:rsidRPr="003C0C30">
        <w:rPr>
          <w:sz w:val="20"/>
          <w:lang w:val="hr-HR"/>
        </w:rPr>
        <w:t>biti</w:t>
      </w:r>
      <w:r w:rsidR="003C0C30" w:rsidRPr="003C0C30">
        <w:rPr>
          <w:sz w:val="20"/>
          <w:lang w:val="hr-HR"/>
        </w:rPr>
        <w:t xml:space="preserve"> će</w:t>
      </w:r>
      <w:r w:rsidRPr="003C0C30">
        <w:rPr>
          <w:sz w:val="20"/>
          <w:lang w:val="hr-HR"/>
        </w:rPr>
        <w:t xml:space="preserve"> obaviješteni u </w:t>
      </w:r>
      <w:r w:rsidR="003C0C30" w:rsidRPr="003C0C30">
        <w:rPr>
          <w:sz w:val="20"/>
          <w:lang w:val="hr-HR"/>
        </w:rPr>
        <w:t>roku 4</w:t>
      </w:r>
      <w:r w:rsidR="007368D7" w:rsidRPr="003C0C30">
        <w:rPr>
          <w:sz w:val="20"/>
          <w:lang w:val="hr-HR"/>
        </w:rPr>
        <w:t xml:space="preserve">5 dana </w:t>
      </w:r>
      <w:r w:rsidR="003C0C30" w:rsidRPr="003C0C30">
        <w:rPr>
          <w:sz w:val="20"/>
          <w:lang w:val="hr-HR"/>
        </w:rPr>
        <w:t>od dana zaključenja natječaja.</w:t>
      </w:r>
    </w:p>
    <w:p w:rsidR="003C0C30" w:rsidRPr="003C0C30" w:rsidRDefault="003C0C30" w:rsidP="00F6087F">
      <w:pPr>
        <w:spacing w:line="276" w:lineRule="auto"/>
        <w:jc w:val="both"/>
        <w:rPr>
          <w:sz w:val="20"/>
          <w:lang w:val="hr-HR"/>
        </w:rPr>
      </w:pPr>
    </w:p>
    <w:p w:rsidR="00485C43" w:rsidRDefault="00485C43" w:rsidP="00F6087F">
      <w:pPr>
        <w:spacing w:line="276" w:lineRule="auto"/>
        <w:jc w:val="both"/>
        <w:rPr>
          <w:sz w:val="20"/>
          <w:lang w:val="hr-HR"/>
        </w:rPr>
      </w:pPr>
    </w:p>
    <w:p w:rsidR="00485C43" w:rsidRDefault="00B62FE0" w:rsidP="00F6087F">
      <w:pPr>
        <w:spacing w:line="276" w:lineRule="auto"/>
        <w:jc w:val="both"/>
        <w:rPr>
          <w:sz w:val="20"/>
          <w:lang w:val="hr-HR"/>
        </w:rPr>
      </w:pPr>
      <w:r w:rsidRPr="003C0C30">
        <w:rPr>
          <w:sz w:val="20"/>
          <w:lang w:val="hr-HR"/>
        </w:rPr>
        <w:t xml:space="preserve"> </w:t>
      </w:r>
      <w:r w:rsidR="003C0C30">
        <w:rPr>
          <w:sz w:val="20"/>
          <w:lang w:val="hr-HR"/>
        </w:rPr>
        <w:tab/>
      </w:r>
      <w:r w:rsidR="003C0C30">
        <w:rPr>
          <w:sz w:val="20"/>
          <w:lang w:val="hr-HR"/>
        </w:rPr>
        <w:tab/>
      </w:r>
      <w:r w:rsidR="003C0C30">
        <w:rPr>
          <w:sz w:val="20"/>
          <w:lang w:val="hr-HR"/>
        </w:rPr>
        <w:tab/>
      </w:r>
      <w:r w:rsidR="003C0C30">
        <w:rPr>
          <w:sz w:val="20"/>
          <w:lang w:val="hr-HR"/>
        </w:rPr>
        <w:tab/>
      </w:r>
      <w:r w:rsidR="003C0C30">
        <w:rPr>
          <w:sz w:val="20"/>
          <w:lang w:val="hr-HR"/>
        </w:rPr>
        <w:tab/>
      </w:r>
      <w:r w:rsidR="003C0C30">
        <w:rPr>
          <w:sz w:val="20"/>
          <w:lang w:val="hr-HR"/>
        </w:rPr>
        <w:tab/>
      </w:r>
      <w:r w:rsidR="003C0C30">
        <w:rPr>
          <w:sz w:val="20"/>
          <w:lang w:val="hr-HR"/>
        </w:rPr>
        <w:tab/>
      </w:r>
      <w:r w:rsidR="003C0C30">
        <w:rPr>
          <w:sz w:val="20"/>
          <w:lang w:val="hr-HR"/>
        </w:rPr>
        <w:tab/>
      </w:r>
      <w:r w:rsidR="003C0C30">
        <w:rPr>
          <w:sz w:val="20"/>
          <w:lang w:val="hr-HR"/>
        </w:rPr>
        <w:tab/>
      </w:r>
      <w:r w:rsidR="003C0C30">
        <w:rPr>
          <w:sz w:val="20"/>
          <w:lang w:val="hr-HR"/>
        </w:rPr>
        <w:tab/>
        <w:t xml:space="preserve">        </w:t>
      </w:r>
    </w:p>
    <w:p w:rsidR="00485C43" w:rsidRDefault="00485C43" w:rsidP="00F6087F">
      <w:pPr>
        <w:spacing w:line="276" w:lineRule="auto"/>
        <w:jc w:val="both"/>
        <w:rPr>
          <w:sz w:val="20"/>
          <w:lang w:val="hr-HR"/>
        </w:rPr>
      </w:pPr>
    </w:p>
    <w:p w:rsidR="00B62FE0" w:rsidRPr="003C0C30" w:rsidRDefault="00485C43" w:rsidP="00F6087F">
      <w:pPr>
        <w:spacing w:line="276" w:lineRule="auto"/>
        <w:ind w:left="6480" w:firstLine="720"/>
        <w:jc w:val="both"/>
        <w:rPr>
          <w:sz w:val="20"/>
          <w:lang w:val="hr-HR"/>
        </w:rPr>
      </w:pPr>
      <w:r>
        <w:rPr>
          <w:sz w:val="20"/>
          <w:lang w:val="hr-HR"/>
        </w:rPr>
        <w:t xml:space="preserve">        </w:t>
      </w:r>
      <w:r w:rsidR="003C0C30">
        <w:rPr>
          <w:sz w:val="20"/>
          <w:lang w:val="hr-HR"/>
        </w:rPr>
        <w:t xml:space="preserve"> </w:t>
      </w:r>
      <w:r w:rsidR="00BE5910">
        <w:rPr>
          <w:sz w:val="20"/>
          <w:lang w:val="hr-HR"/>
        </w:rPr>
        <w:t>Dječji vrtić „Jakšić“</w:t>
      </w:r>
    </w:p>
    <w:p w:rsidR="00B62FE0" w:rsidRPr="003C0C30" w:rsidRDefault="00B62FE0" w:rsidP="00F6087F">
      <w:pPr>
        <w:spacing w:line="276" w:lineRule="auto"/>
        <w:rPr>
          <w:sz w:val="20"/>
          <w:lang w:val="hr-HR"/>
        </w:rPr>
      </w:pPr>
    </w:p>
    <w:p w:rsidR="007368D7" w:rsidRPr="007368D7" w:rsidRDefault="003C0C30" w:rsidP="00F6087F">
      <w:pPr>
        <w:tabs>
          <w:tab w:val="left" w:pos="6643"/>
          <w:tab w:val="left" w:pos="7200"/>
          <w:tab w:val="left" w:pos="7632"/>
        </w:tabs>
        <w:spacing w:line="276" w:lineRule="auto"/>
        <w:rPr>
          <w:szCs w:val="22"/>
          <w:lang w:val="hr-HR"/>
        </w:rPr>
      </w:pP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 w:rsidR="00ED0676" w:rsidRPr="007368D7">
        <w:rPr>
          <w:szCs w:val="22"/>
          <w:lang w:val="hr-HR"/>
        </w:rPr>
        <w:t xml:space="preserve"> </w:t>
      </w:r>
    </w:p>
    <w:sectPr w:rsidR="007368D7" w:rsidRPr="007368D7" w:rsidSect="00502DF0">
      <w:pgSz w:w="11906" w:h="16838" w:code="9"/>
      <w:pgMar w:top="568" w:right="849" w:bottom="568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60C"/>
    <w:multiLevelType w:val="hybridMultilevel"/>
    <w:tmpl w:val="146019E8"/>
    <w:lvl w:ilvl="0" w:tplc="FF90C39E">
      <w:start w:val="1"/>
      <w:numFmt w:val="lowerLetter"/>
      <w:lvlText w:val="%1)"/>
      <w:lvlJc w:val="left"/>
      <w:pPr>
        <w:tabs>
          <w:tab w:val="num" w:pos="720"/>
        </w:tabs>
        <w:ind w:left="794" w:hanging="43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55B"/>
    <w:multiLevelType w:val="hybridMultilevel"/>
    <w:tmpl w:val="229644DA"/>
    <w:lvl w:ilvl="0" w:tplc="A872A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16897"/>
    <w:multiLevelType w:val="hybridMultilevel"/>
    <w:tmpl w:val="8102A142"/>
    <w:lvl w:ilvl="0" w:tplc="FF90C39E">
      <w:start w:val="1"/>
      <w:numFmt w:val="lowerLetter"/>
      <w:lvlText w:val="%1)"/>
      <w:lvlJc w:val="left"/>
      <w:pPr>
        <w:tabs>
          <w:tab w:val="num" w:pos="720"/>
        </w:tabs>
        <w:ind w:left="794" w:hanging="43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6320F"/>
    <w:multiLevelType w:val="hybridMultilevel"/>
    <w:tmpl w:val="F00E1110"/>
    <w:lvl w:ilvl="0" w:tplc="B914E4DC">
      <w:start w:val="1"/>
      <w:numFmt w:val="lowerLetter"/>
      <w:lvlText w:val="%1)"/>
      <w:lvlJc w:val="left"/>
      <w:pPr>
        <w:tabs>
          <w:tab w:val="num" w:pos="720"/>
        </w:tabs>
        <w:ind w:left="851" w:hanging="511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30EEB"/>
    <w:multiLevelType w:val="hybridMultilevel"/>
    <w:tmpl w:val="12BCFC9C"/>
    <w:lvl w:ilvl="0" w:tplc="CE4A97E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E1537"/>
    <w:multiLevelType w:val="hybridMultilevel"/>
    <w:tmpl w:val="561E3514"/>
    <w:lvl w:ilvl="0" w:tplc="A0FC9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A4861"/>
    <w:multiLevelType w:val="hybridMultilevel"/>
    <w:tmpl w:val="B23067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12F4B"/>
    <w:multiLevelType w:val="hybridMultilevel"/>
    <w:tmpl w:val="F3CA0E8E"/>
    <w:lvl w:ilvl="0" w:tplc="83EC77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55753E"/>
    <w:multiLevelType w:val="hybridMultilevel"/>
    <w:tmpl w:val="22E4E5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E325D"/>
    <w:multiLevelType w:val="hybridMultilevel"/>
    <w:tmpl w:val="2A0EE442"/>
    <w:lvl w:ilvl="0" w:tplc="F8A2F99A">
      <w:numFmt w:val="bullet"/>
      <w:lvlText w:val="-"/>
      <w:lvlJc w:val="left"/>
      <w:pPr>
        <w:ind w:left="468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4D3775FE"/>
    <w:multiLevelType w:val="hybridMultilevel"/>
    <w:tmpl w:val="55BC9CB6"/>
    <w:lvl w:ilvl="0" w:tplc="70444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4A110D"/>
    <w:multiLevelType w:val="hybridMultilevel"/>
    <w:tmpl w:val="9BEC1A8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2FA61D7"/>
    <w:multiLevelType w:val="hybridMultilevel"/>
    <w:tmpl w:val="D8305228"/>
    <w:lvl w:ilvl="0" w:tplc="F28EB7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654650"/>
    <w:multiLevelType w:val="hybridMultilevel"/>
    <w:tmpl w:val="1830569C"/>
    <w:lvl w:ilvl="0" w:tplc="902A450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C345656"/>
    <w:multiLevelType w:val="hybridMultilevel"/>
    <w:tmpl w:val="AF1660C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A62191"/>
    <w:multiLevelType w:val="hybridMultilevel"/>
    <w:tmpl w:val="E3C6D6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55"/>
    <w:rsid w:val="00016862"/>
    <w:rsid w:val="0005138C"/>
    <w:rsid w:val="00054CDA"/>
    <w:rsid w:val="00063BC6"/>
    <w:rsid w:val="00067131"/>
    <w:rsid w:val="00073B17"/>
    <w:rsid w:val="000864BB"/>
    <w:rsid w:val="000A6786"/>
    <w:rsid w:val="000A70F2"/>
    <w:rsid w:val="000B05DB"/>
    <w:rsid w:val="000B252D"/>
    <w:rsid w:val="000D65A8"/>
    <w:rsid w:val="000E7B3C"/>
    <w:rsid w:val="000F233F"/>
    <w:rsid w:val="00107505"/>
    <w:rsid w:val="0011489C"/>
    <w:rsid w:val="00114B8D"/>
    <w:rsid w:val="001344F6"/>
    <w:rsid w:val="001448BB"/>
    <w:rsid w:val="00174A16"/>
    <w:rsid w:val="00186294"/>
    <w:rsid w:val="0018684F"/>
    <w:rsid w:val="0018773C"/>
    <w:rsid w:val="001B59EB"/>
    <w:rsid w:val="001D1766"/>
    <w:rsid w:val="001D7F65"/>
    <w:rsid w:val="002150B6"/>
    <w:rsid w:val="00217DBE"/>
    <w:rsid w:val="00221C89"/>
    <w:rsid w:val="0022267F"/>
    <w:rsid w:val="00240031"/>
    <w:rsid w:val="002428D3"/>
    <w:rsid w:val="0025220A"/>
    <w:rsid w:val="00255267"/>
    <w:rsid w:val="00274DD1"/>
    <w:rsid w:val="00283BE7"/>
    <w:rsid w:val="00294895"/>
    <w:rsid w:val="00297FD8"/>
    <w:rsid w:val="002C1D72"/>
    <w:rsid w:val="002D60EC"/>
    <w:rsid w:val="002D6892"/>
    <w:rsid w:val="002E602C"/>
    <w:rsid w:val="002E75EC"/>
    <w:rsid w:val="002F68B3"/>
    <w:rsid w:val="00301ACF"/>
    <w:rsid w:val="00317D95"/>
    <w:rsid w:val="00330FF0"/>
    <w:rsid w:val="00337FA9"/>
    <w:rsid w:val="003464C3"/>
    <w:rsid w:val="003556E8"/>
    <w:rsid w:val="00361D05"/>
    <w:rsid w:val="003A7DFE"/>
    <w:rsid w:val="003C0C30"/>
    <w:rsid w:val="003C6B29"/>
    <w:rsid w:val="004025AA"/>
    <w:rsid w:val="00407EC1"/>
    <w:rsid w:val="00410D86"/>
    <w:rsid w:val="00416A02"/>
    <w:rsid w:val="00426B5A"/>
    <w:rsid w:val="00455D57"/>
    <w:rsid w:val="0046029A"/>
    <w:rsid w:val="00463A01"/>
    <w:rsid w:val="00473FD4"/>
    <w:rsid w:val="00475ABF"/>
    <w:rsid w:val="004779EC"/>
    <w:rsid w:val="00485C43"/>
    <w:rsid w:val="004906A9"/>
    <w:rsid w:val="00493404"/>
    <w:rsid w:val="004A1BC0"/>
    <w:rsid w:val="004C278E"/>
    <w:rsid w:val="004D0A5B"/>
    <w:rsid w:val="004D7A5E"/>
    <w:rsid w:val="004F1985"/>
    <w:rsid w:val="004F5BAE"/>
    <w:rsid w:val="00502DF0"/>
    <w:rsid w:val="00512EDE"/>
    <w:rsid w:val="00516755"/>
    <w:rsid w:val="0053313A"/>
    <w:rsid w:val="00540675"/>
    <w:rsid w:val="005666AF"/>
    <w:rsid w:val="00575DD9"/>
    <w:rsid w:val="0058125D"/>
    <w:rsid w:val="005A6F54"/>
    <w:rsid w:val="005C6686"/>
    <w:rsid w:val="005D0D0E"/>
    <w:rsid w:val="005D2BAB"/>
    <w:rsid w:val="005D4192"/>
    <w:rsid w:val="005D5193"/>
    <w:rsid w:val="005D7A8F"/>
    <w:rsid w:val="005E5FA0"/>
    <w:rsid w:val="0060108E"/>
    <w:rsid w:val="00622378"/>
    <w:rsid w:val="00632B83"/>
    <w:rsid w:val="00644D33"/>
    <w:rsid w:val="00677D44"/>
    <w:rsid w:val="00682AAA"/>
    <w:rsid w:val="00685A7C"/>
    <w:rsid w:val="00690ECA"/>
    <w:rsid w:val="006A2E6F"/>
    <w:rsid w:val="006A3DE4"/>
    <w:rsid w:val="006C047D"/>
    <w:rsid w:val="006C1766"/>
    <w:rsid w:val="00704B8E"/>
    <w:rsid w:val="00716584"/>
    <w:rsid w:val="00723FD2"/>
    <w:rsid w:val="0073663F"/>
    <w:rsid w:val="007368D7"/>
    <w:rsid w:val="00745086"/>
    <w:rsid w:val="00745BBB"/>
    <w:rsid w:val="0074678B"/>
    <w:rsid w:val="007539A2"/>
    <w:rsid w:val="007A47BE"/>
    <w:rsid w:val="007B0B10"/>
    <w:rsid w:val="007C220F"/>
    <w:rsid w:val="007D306D"/>
    <w:rsid w:val="007D6080"/>
    <w:rsid w:val="007F0211"/>
    <w:rsid w:val="00806DEE"/>
    <w:rsid w:val="00810CAC"/>
    <w:rsid w:val="008111A9"/>
    <w:rsid w:val="008121EB"/>
    <w:rsid w:val="008160DB"/>
    <w:rsid w:val="008339C0"/>
    <w:rsid w:val="008432B4"/>
    <w:rsid w:val="00862216"/>
    <w:rsid w:val="0087138D"/>
    <w:rsid w:val="008D614B"/>
    <w:rsid w:val="008E690A"/>
    <w:rsid w:val="008E7B1F"/>
    <w:rsid w:val="008F14B8"/>
    <w:rsid w:val="00905CC5"/>
    <w:rsid w:val="00911047"/>
    <w:rsid w:val="009158BB"/>
    <w:rsid w:val="009177F8"/>
    <w:rsid w:val="009211B0"/>
    <w:rsid w:val="00952057"/>
    <w:rsid w:val="0095713B"/>
    <w:rsid w:val="009572A1"/>
    <w:rsid w:val="009721BD"/>
    <w:rsid w:val="00987D0C"/>
    <w:rsid w:val="009B7845"/>
    <w:rsid w:val="009E432D"/>
    <w:rsid w:val="009F7962"/>
    <w:rsid w:val="00A37412"/>
    <w:rsid w:val="00A67976"/>
    <w:rsid w:val="00A72581"/>
    <w:rsid w:val="00AE0B6C"/>
    <w:rsid w:val="00AE2204"/>
    <w:rsid w:val="00AF4F13"/>
    <w:rsid w:val="00AF5F71"/>
    <w:rsid w:val="00B03D37"/>
    <w:rsid w:val="00B341F8"/>
    <w:rsid w:val="00B4557D"/>
    <w:rsid w:val="00B475BE"/>
    <w:rsid w:val="00B62FE0"/>
    <w:rsid w:val="00B85B62"/>
    <w:rsid w:val="00BA67EC"/>
    <w:rsid w:val="00BA72D7"/>
    <w:rsid w:val="00BB693D"/>
    <w:rsid w:val="00BD2993"/>
    <w:rsid w:val="00BE5910"/>
    <w:rsid w:val="00BE6DBE"/>
    <w:rsid w:val="00BF4434"/>
    <w:rsid w:val="00BF513A"/>
    <w:rsid w:val="00C0063F"/>
    <w:rsid w:val="00C06EE4"/>
    <w:rsid w:val="00C1222B"/>
    <w:rsid w:val="00C157D7"/>
    <w:rsid w:val="00C278AA"/>
    <w:rsid w:val="00C34FDE"/>
    <w:rsid w:val="00C44905"/>
    <w:rsid w:val="00C50689"/>
    <w:rsid w:val="00C51F2D"/>
    <w:rsid w:val="00C567AE"/>
    <w:rsid w:val="00C63511"/>
    <w:rsid w:val="00C84A59"/>
    <w:rsid w:val="00C9475E"/>
    <w:rsid w:val="00CA42E6"/>
    <w:rsid w:val="00CE3B3C"/>
    <w:rsid w:val="00CF41BD"/>
    <w:rsid w:val="00D0208A"/>
    <w:rsid w:val="00D049D1"/>
    <w:rsid w:val="00D20CA2"/>
    <w:rsid w:val="00D26B9D"/>
    <w:rsid w:val="00D454BC"/>
    <w:rsid w:val="00D46216"/>
    <w:rsid w:val="00D5043A"/>
    <w:rsid w:val="00D54146"/>
    <w:rsid w:val="00D849D7"/>
    <w:rsid w:val="00DA23CB"/>
    <w:rsid w:val="00DB352D"/>
    <w:rsid w:val="00DC333F"/>
    <w:rsid w:val="00DD36CB"/>
    <w:rsid w:val="00DE531C"/>
    <w:rsid w:val="00E133F2"/>
    <w:rsid w:val="00E434FE"/>
    <w:rsid w:val="00E63E64"/>
    <w:rsid w:val="00E722A2"/>
    <w:rsid w:val="00EA0C2F"/>
    <w:rsid w:val="00EA3359"/>
    <w:rsid w:val="00EB19DC"/>
    <w:rsid w:val="00EB4E4F"/>
    <w:rsid w:val="00EB5462"/>
    <w:rsid w:val="00EC6686"/>
    <w:rsid w:val="00ED0676"/>
    <w:rsid w:val="00EF321C"/>
    <w:rsid w:val="00EF7B9B"/>
    <w:rsid w:val="00F02F3A"/>
    <w:rsid w:val="00F20478"/>
    <w:rsid w:val="00F4162B"/>
    <w:rsid w:val="00F475F6"/>
    <w:rsid w:val="00F50B13"/>
    <w:rsid w:val="00F52122"/>
    <w:rsid w:val="00F6087F"/>
    <w:rsid w:val="00F625FE"/>
    <w:rsid w:val="00F62A39"/>
    <w:rsid w:val="00F93F5E"/>
    <w:rsid w:val="00F96914"/>
    <w:rsid w:val="00FB0F78"/>
    <w:rsid w:val="00FB1DF6"/>
    <w:rsid w:val="00FF0553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blue" stroke="f">
      <v:fill color="blu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1BD"/>
    <w:rPr>
      <w:sz w:val="22"/>
      <w:lang w:val="en-GB" w:eastAsia="en-GB"/>
    </w:rPr>
  </w:style>
  <w:style w:type="paragraph" w:styleId="Naslov1">
    <w:name w:val="heading 1"/>
    <w:basedOn w:val="Normal"/>
    <w:next w:val="Normal"/>
    <w:qFormat/>
    <w:rsid w:val="009721BD"/>
    <w:pPr>
      <w:keepNext/>
      <w:spacing w:line="360" w:lineRule="auto"/>
      <w:jc w:val="center"/>
      <w:outlineLvl w:val="0"/>
    </w:pPr>
    <w:rPr>
      <w:rFonts w:ascii="Book Antiqua" w:hAnsi="Book Antiqua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9721BD"/>
    <w:pPr>
      <w:spacing w:line="360" w:lineRule="auto"/>
      <w:jc w:val="center"/>
    </w:pPr>
    <w:rPr>
      <w:rFonts w:ascii="Book Antiqua" w:hAnsi="Book Antiqua"/>
      <w:b/>
      <w:sz w:val="24"/>
      <w:lang w:val="hr-HR"/>
    </w:rPr>
  </w:style>
  <w:style w:type="table" w:styleId="Reetkatablice">
    <w:name w:val="Table Grid"/>
    <w:basedOn w:val="Obinatablica"/>
    <w:rsid w:val="00C1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915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1BD"/>
    <w:rPr>
      <w:sz w:val="22"/>
      <w:lang w:val="en-GB" w:eastAsia="en-GB"/>
    </w:rPr>
  </w:style>
  <w:style w:type="paragraph" w:styleId="Naslov1">
    <w:name w:val="heading 1"/>
    <w:basedOn w:val="Normal"/>
    <w:next w:val="Normal"/>
    <w:qFormat/>
    <w:rsid w:val="009721BD"/>
    <w:pPr>
      <w:keepNext/>
      <w:spacing w:line="360" w:lineRule="auto"/>
      <w:jc w:val="center"/>
      <w:outlineLvl w:val="0"/>
    </w:pPr>
    <w:rPr>
      <w:rFonts w:ascii="Book Antiqua" w:hAnsi="Book Antiqua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9721BD"/>
    <w:pPr>
      <w:spacing w:line="360" w:lineRule="auto"/>
      <w:jc w:val="center"/>
    </w:pPr>
    <w:rPr>
      <w:rFonts w:ascii="Book Antiqua" w:hAnsi="Book Antiqua"/>
      <w:b/>
      <w:sz w:val="24"/>
      <w:lang w:val="hr-HR"/>
    </w:rPr>
  </w:style>
  <w:style w:type="table" w:styleId="Reetkatablice">
    <w:name w:val="Table Grid"/>
    <w:basedOn w:val="Obinatablica"/>
    <w:rsid w:val="00C12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915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6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p\Local%20Settings\Temporary%20Internet%20Files\Content.Outlook\7PXTUU4R\HMP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HMP memorandum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ZDRAVLJA POŽEŠKO-SLAVONSKE ŽUPANIJE</vt:lpstr>
    </vt:vector>
  </TitlesOfParts>
  <Company>dom zdravlja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POŽEŠKO-SLAVONSKE ŽUPANIJE</dc:title>
  <dc:creator>Dom zdravlja</dc:creator>
  <cp:lastModifiedBy>Jakšić Općina</cp:lastModifiedBy>
  <cp:revision>2</cp:revision>
  <cp:lastPrinted>2016-09-21T07:16:00Z</cp:lastPrinted>
  <dcterms:created xsi:type="dcterms:W3CDTF">2016-09-22T04:41:00Z</dcterms:created>
  <dcterms:modified xsi:type="dcterms:W3CDTF">2016-09-22T04:41:00Z</dcterms:modified>
</cp:coreProperties>
</file>